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C4D3" w14:textId="77777777" w:rsidR="007F3602" w:rsidRPr="00EF0A35" w:rsidRDefault="007F3602" w:rsidP="007F3602">
      <w:pPr>
        <w:spacing w:line="240" w:lineRule="auto"/>
        <w:jc w:val="center"/>
        <w:rPr>
          <w:rFonts w:eastAsia="MS Mincho" w:cs="Arial"/>
          <w:b/>
          <w:bCs/>
          <w:lang w:eastAsia="es-ES"/>
        </w:rPr>
      </w:pPr>
      <w:r w:rsidRPr="00EF0A35">
        <w:rPr>
          <w:rFonts w:eastAsia="MS Mincho" w:cs="Arial"/>
          <w:b/>
          <w:bCs/>
          <w:lang w:eastAsia="es-ES"/>
        </w:rPr>
        <w:t>ANEXO I</w:t>
      </w:r>
    </w:p>
    <w:p w14:paraId="6579BFAC" w14:textId="77777777" w:rsidR="007F3602" w:rsidRPr="00EF0A35" w:rsidRDefault="007F3602" w:rsidP="007F3602">
      <w:pPr>
        <w:spacing w:line="240" w:lineRule="auto"/>
        <w:jc w:val="center"/>
        <w:rPr>
          <w:rFonts w:eastAsia="MS Mincho" w:cs="Arial"/>
          <w:b/>
          <w:bCs/>
          <w:lang w:eastAsia="es-ES"/>
        </w:rPr>
      </w:pPr>
    </w:p>
    <w:tbl>
      <w:tblPr>
        <w:tblW w:w="5000" w:type="pct"/>
        <w:shd w:val="pct15" w:color="auto" w:fill="auto"/>
        <w:tblLook w:val="04A0" w:firstRow="1" w:lastRow="0" w:firstColumn="1" w:lastColumn="0" w:noHBand="0" w:noVBand="1"/>
      </w:tblPr>
      <w:tblGrid>
        <w:gridCol w:w="9490"/>
      </w:tblGrid>
      <w:tr w:rsidR="007F3602" w:rsidRPr="00454058" w14:paraId="4524C5AF" w14:textId="77777777" w:rsidTr="007F3602">
        <w:tc>
          <w:tcPr>
            <w:tcW w:w="5000" w:type="pct"/>
            <w:shd w:val="pct15" w:color="auto" w:fill="auto"/>
          </w:tcPr>
          <w:p w14:paraId="0ABB0E6B" w14:textId="77777777" w:rsidR="007F3602" w:rsidRPr="00EF0A35" w:rsidRDefault="007F3602" w:rsidP="0056426E">
            <w:pPr>
              <w:spacing w:line="240" w:lineRule="auto"/>
              <w:jc w:val="center"/>
              <w:rPr>
                <w:rFonts w:cs="Arial"/>
                <w:b/>
                <w:lang w:val="es-ES" w:eastAsia="es-ES"/>
              </w:rPr>
            </w:pPr>
            <w:r w:rsidRPr="00EF0A35">
              <w:rPr>
                <w:rFonts w:cs="Arial"/>
                <w:b/>
                <w:lang w:val="es-ES" w:eastAsia="es-ES"/>
              </w:rPr>
              <w:t>SOLICITUD DE PARTICIPACIÓN EN LA CONVOCATORIA DE PROYECTOS DE INNOVACIÓN DOCENTE</w:t>
            </w:r>
            <w:r>
              <w:rPr>
                <w:rFonts w:cs="Arial"/>
                <w:b/>
                <w:lang w:val="es-ES" w:eastAsia="es-ES"/>
              </w:rPr>
              <w:t xml:space="preserve"> Y MEJORA DOCENTE</w:t>
            </w:r>
          </w:p>
        </w:tc>
      </w:tr>
    </w:tbl>
    <w:p w14:paraId="2EC0A7DC" w14:textId="77777777" w:rsidR="007F3602" w:rsidRPr="00EF0A35" w:rsidRDefault="007F3602" w:rsidP="007F3602">
      <w:pPr>
        <w:spacing w:line="240" w:lineRule="auto"/>
        <w:rPr>
          <w:rFonts w:eastAsia="MS Mincho" w:cs="Arial"/>
          <w:lang w:eastAsia="es-ES"/>
        </w:rPr>
      </w:pPr>
    </w:p>
    <w:p w14:paraId="2FF4823B" w14:textId="77777777" w:rsidR="007F3602" w:rsidRDefault="007F3602" w:rsidP="007F3602">
      <w:pPr>
        <w:spacing w:line="240" w:lineRule="auto"/>
        <w:rPr>
          <w:rFonts w:eastAsia="MS Mincho" w:cs="Arial"/>
          <w:b/>
          <w:bCs/>
          <w:lang w:eastAsia="es-ES"/>
        </w:rPr>
      </w:pPr>
      <w:r w:rsidRPr="00EF0A35">
        <w:rPr>
          <w:rFonts w:eastAsia="MS Mincho" w:cs="Arial"/>
          <w:b/>
          <w:bCs/>
          <w:lang w:eastAsia="es-ES"/>
        </w:rPr>
        <w:t>DATOS DEL COO</w:t>
      </w:r>
      <w:r>
        <w:rPr>
          <w:rFonts w:eastAsia="MS Mincho" w:cs="Arial"/>
          <w:b/>
          <w:bCs/>
          <w:lang w:eastAsia="es-ES"/>
        </w:rPr>
        <w:t>R</w:t>
      </w:r>
      <w:r w:rsidRPr="00EF0A35">
        <w:rPr>
          <w:rFonts w:eastAsia="MS Mincho" w:cs="Arial"/>
          <w:b/>
          <w:bCs/>
          <w:lang w:eastAsia="es-ES"/>
        </w:rPr>
        <w:t>DINADOR DEL PROYECTO</w:t>
      </w:r>
    </w:p>
    <w:p w14:paraId="5234ED12" w14:textId="77777777" w:rsidR="007F3602" w:rsidRPr="00EF0A35" w:rsidRDefault="007F3602" w:rsidP="007F3602">
      <w:pPr>
        <w:spacing w:line="240" w:lineRule="auto"/>
        <w:rPr>
          <w:rFonts w:eastAsia="MS Mincho" w:cs="Arial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6293"/>
      </w:tblGrid>
      <w:tr w:rsidR="007F3602" w:rsidRPr="00EF0A35" w14:paraId="4ADE08D5" w14:textId="77777777" w:rsidTr="007F3602">
        <w:tc>
          <w:tcPr>
            <w:tcW w:w="1681" w:type="pct"/>
          </w:tcPr>
          <w:p w14:paraId="5377AAFF" w14:textId="77777777" w:rsidR="007F3602" w:rsidRPr="00EF0A35" w:rsidRDefault="007F3602" w:rsidP="0056426E">
            <w:pPr>
              <w:spacing w:line="240" w:lineRule="auto"/>
              <w:rPr>
                <w:rFonts w:cs="Arial"/>
                <w:lang w:val="es-ES" w:eastAsia="es-ES"/>
              </w:rPr>
            </w:pPr>
            <w:r w:rsidRPr="00EF0A35">
              <w:rPr>
                <w:rFonts w:cs="Arial"/>
                <w:b/>
                <w:bCs/>
                <w:lang w:val="es-ES" w:eastAsia="es-ES"/>
              </w:rPr>
              <w:t>Nombre y apellidos:</w:t>
            </w:r>
          </w:p>
        </w:tc>
        <w:tc>
          <w:tcPr>
            <w:tcW w:w="3319" w:type="pct"/>
          </w:tcPr>
          <w:p w14:paraId="30E7E236" w14:textId="77777777" w:rsidR="007F3602" w:rsidRPr="00EF0A35" w:rsidRDefault="007F3602" w:rsidP="0056426E">
            <w:pPr>
              <w:spacing w:line="240" w:lineRule="auto"/>
              <w:rPr>
                <w:rFonts w:cs="Arial"/>
                <w:lang w:val="es-ES" w:eastAsia="es-ES"/>
              </w:rPr>
            </w:pPr>
          </w:p>
        </w:tc>
      </w:tr>
      <w:tr w:rsidR="007F3602" w:rsidRPr="00EF0A35" w14:paraId="3F76E5CA" w14:textId="77777777" w:rsidTr="007F3602">
        <w:tc>
          <w:tcPr>
            <w:tcW w:w="1681" w:type="pct"/>
          </w:tcPr>
          <w:p w14:paraId="4305BDB4" w14:textId="77777777" w:rsidR="007F3602" w:rsidRPr="00EF0A35" w:rsidRDefault="007F3602" w:rsidP="0056426E">
            <w:pPr>
              <w:spacing w:line="240" w:lineRule="auto"/>
              <w:rPr>
                <w:rFonts w:cs="Arial"/>
                <w:lang w:val="es-ES" w:eastAsia="es-ES"/>
              </w:rPr>
            </w:pPr>
            <w:r w:rsidRPr="00EF0A35">
              <w:rPr>
                <w:rFonts w:cs="Arial"/>
                <w:b/>
                <w:bCs/>
                <w:lang w:val="es-ES" w:eastAsia="es-ES"/>
              </w:rPr>
              <w:t>Centro:</w:t>
            </w:r>
          </w:p>
        </w:tc>
        <w:tc>
          <w:tcPr>
            <w:tcW w:w="3319" w:type="pct"/>
          </w:tcPr>
          <w:p w14:paraId="4E4B7290" w14:textId="77777777" w:rsidR="007F3602" w:rsidRPr="00EF0A35" w:rsidRDefault="007F3602" w:rsidP="0056426E">
            <w:pPr>
              <w:spacing w:line="240" w:lineRule="auto"/>
              <w:rPr>
                <w:rFonts w:cs="Arial"/>
                <w:lang w:val="es-ES" w:eastAsia="es-ES"/>
              </w:rPr>
            </w:pPr>
          </w:p>
        </w:tc>
      </w:tr>
      <w:tr w:rsidR="007F3602" w:rsidRPr="00EF0A35" w14:paraId="40C3F144" w14:textId="77777777" w:rsidTr="007F3602">
        <w:tc>
          <w:tcPr>
            <w:tcW w:w="1681" w:type="pct"/>
          </w:tcPr>
          <w:p w14:paraId="4F5A4A4D" w14:textId="77777777" w:rsidR="007F3602" w:rsidRPr="00EF0A35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t>Departamento:</w:t>
            </w:r>
          </w:p>
        </w:tc>
        <w:tc>
          <w:tcPr>
            <w:tcW w:w="3319" w:type="pct"/>
          </w:tcPr>
          <w:p w14:paraId="55E15698" w14:textId="77777777" w:rsidR="007F3602" w:rsidRPr="00EF0A35" w:rsidRDefault="007F3602" w:rsidP="0056426E">
            <w:pPr>
              <w:spacing w:line="240" w:lineRule="auto"/>
              <w:rPr>
                <w:rFonts w:cs="Arial"/>
                <w:lang w:val="es-ES" w:eastAsia="es-ES"/>
              </w:rPr>
            </w:pPr>
          </w:p>
        </w:tc>
      </w:tr>
      <w:tr w:rsidR="007F3602" w:rsidRPr="00EF0A35" w14:paraId="4F11702A" w14:textId="77777777" w:rsidTr="007F3602">
        <w:tc>
          <w:tcPr>
            <w:tcW w:w="1681" w:type="pct"/>
          </w:tcPr>
          <w:p w14:paraId="380B94B2" w14:textId="77777777" w:rsidR="007F3602" w:rsidRPr="00EF0A35" w:rsidRDefault="007F3602" w:rsidP="0056426E">
            <w:pPr>
              <w:spacing w:line="240" w:lineRule="auto"/>
              <w:rPr>
                <w:rFonts w:cs="Arial"/>
                <w:lang w:val="es-ES" w:eastAsia="es-ES"/>
              </w:rPr>
            </w:pPr>
            <w:r w:rsidRPr="00EF0A35">
              <w:rPr>
                <w:rFonts w:cs="Arial"/>
                <w:b/>
                <w:bCs/>
                <w:lang w:val="es-ES" w:eastAsia="es-ES"/>
              </w:rPr>
              <w:t>NIF:</w:t>
            </w:r>
          </w:p>
        </w:tc>
        <w:tc>
          <w:tcPr>
            <w:tcW w:w="3319" w:type="pct"/>
          </w:tcPr>
          <w:p w14:paraId="2F544615" w14:textId="77777777" w:rsidR="007F3602" w:rsidRPr="00EF0A35" w:rsidRDefault="007F3602" w:rsidP="0056426E">
            <w:pPr>
              <w:spacing w:line="240" w:lineRule="auto"/>
              <w:rPr>
                <w:rFonts w:cs="Arial"/>
                <w:lang w:val="es-ES" w:eastAsia="es-ES"/>
              </w:rPr>
            </w:pPr>
          </w:p>
        </w:tc>
      </w:tr>
      <w:tr w:rsidR="007F3602" w:rsidRPr="00EF0A35" w14:paraId="4FAD6651" w14:textId="77777777" w:rsidTr="007F3602">
        <w:tc>
          <w:tcPr>
            <w:tcW w:w="1681" w:type="pct"/>
          </w:tcPr>
          <w:p w14:paraId="6B08E19C" w14:textId="77777777" w:rsidR="007F3602" w:rsidRPr="00EF0A35" w:rsidRDefault="007F3602" w:rsidP="0056426E">
            <w:pPr>
              <w:spacing w:line="240" w:lineRule="auto"/>
              <w:rPr>
                <w:rFonts w:cs="Arial"/>
                <w:lang w:val="es-ES" w:eastAsia="es-ES"/>
              </w:rPr>
            </w:pPr>
            <w:r w:rsidRPr="00EF0A35">
              <w:rPr>
                <w:rFonts w:cs="Arial"/>
                <w:b/>
                <w:bCs/>
                <w:lang w:val="es-ES" w:eastAsia="es-ES"/>
              </w:rPr>
              <w:t>Teléfono:</w:t>
            </w:r>
          </w:p>
        </w:tc>
        <w:tc>
          <w:tcPr>
            <w:tcW w:w="3319" w:type="pct"/>
          </w:tcPr>
          <w:p w14:paraId="4EC3FC28" w14:textId="77777777" w:rsidR="007F3602" w:rsidRPr="00EF0A35" w:rsidRDefault="007F3602" w:rsidP="0056426E">
            <w:pPr>
              <w:spacing w:line="240" w:lineRule="auto"/>
              <w:rPr>
                <w:rFonts w:cs="Arial"/>
                <w:lang w:val="es-ES" w:eastAsia="es-ES"/>
              </w:rPr>
            </w:pPr>
          </w:p>
        </w:tc>
      </w:tr>
      <w:tr w:rsidR="007F3602" w:rsidRPr="00EF0A35" w14:paraId="5F078EBA" w14:textId="77777777" w:rsidTr="007F3602">
        <w:tc>
          <w:tcPr>
            <w:tcW w:w="1681" w:type="pct"/>
          </w:tcPr>
          <w:p w14:paraId="4A3B1ED2" w14:textId="77777777" w:rsidR="007F3602" w:rsidRPr="00EF0A35" w:rsidRDefault="007F3602" w:rsidP="0056426E">
            <w:pPr>
              <w:spacing w:line="240" w:lineRule="auto"/>
              <w:rPr>
                <w:rFonts w:cs="Arial"/>
                <w:lang w:val="es-ES" w:eastAsia="es-ES"/>
              </w:rPr>
            </w:pPr>
            <w:r w:rsidRPr="00EF0A35">
              <w:rPr>
                <w:rFonts w:cs="Arial"/>
                <w:b/>
                <w:bCs/>
                <w:lang w:val="es-ES" w:eastAsia="es-ES"/>
              </w:rPr>
              <w:t>Correo electrónico:</w:t>
            </w:r>
          </w:p>
        </w:tc>
        <w:tc>
          <w:tcPr>
            <w:tcW w:w="3319" w:type="pct"/>
          </w:tcPr>
          <w:p w14:paraId="591A3F9F" w14:textId="77777777" w:rsidR="007F3602" w:rsidRPr="00EF0A35" w:rsidRDefault="007F3602" w:rsidP="0056426E">
            <w:pPr>
              <w:spacing w:line="240" w:lineRule="auto"/>
              <w:rPr>
                <w:rFonts w:cs="Arial"/>
                <w:lang w:val="es-ES" w:eastAsia="es-ES"/>
              </w:rPr>
            </w:pPr>
          </w:p>
        </w:tc>
      </w:tr>
    </w:tbl>
    <w:p w14:paraId="3FFB58DA" w14:textId="77777777" w:rsidR="007F3602" w:rsidRPr="00EF0A35" w:rsidRDefault="007F3602" w:rsidP="007F3602">
      <w:pPr>
        <w:spacing w:line="240" w:lineRule="auto"/>
        <w:rPr>
          <w:rFonts w:eastAsia="MS Mincho" w:cs="Arial"/>
          <w:lang w:eastAsia="es-ES"/>
        </w:rPr>
      </w:pPr>
    </w:p>
    <w:p w14:paraId="288C7086" w14:textId="77777777" w:rsidR="007F3602" w:rsidRDefault="007F3602" w:rsidP="007F3602">
      <w:pPr>
        <w:spacing w:line="240" w:lineRule="auto"/>
        <w:rPr>
          <w:rFonts w:eastAsia="MS Mincho" w:cs="Arial"/>
          <w:b/>
          <w:bCs/>
          <w:lang w:eastAsia="es-ES"/>
        </w:rPr>
      </w:pPr>
      <w:r w:rsidRPr="00EF0A35">
        <w:rPr>
          <w:rFonts w:eastAsia="MS Mincho" w:cs="Arial"/>
          <w:b/>
          <w:bCs/>
          <w:lang w:eastAsia="es-ES"/>
        </w:rPr>
        <w:t>DATOS DEL PROYECTO</w:t>
      </w:r>
    </w:p>
    <w:p w14:paraId="2EC5898A" w14:textId="77777777" w:rsidR="007F3602" w:rsidRPr="00EF0A35" w:rsidRDefault="007F3602" w:rsidP="007F3602">
      <w:pPr>
        <w:spacing w:line="240" w:lineRule="auto"/>
        <w:rPr>
          <w:rFonts w:eastAsia="MS Mincho" w:cs="Arial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066"/>
        <w:gridCol w:w="59"/>
        <w:gridCol w:w="1397"/>
        <w:gridCol w:w="702"/>
        <w:gridCol w:w="696"/>
        <w:gridCol w:w="939"/>
        <w:gridCol w:w="459"/>
        <w:gridCol w:w="1437"/>
      </w:tblGrid>
      <w:tr w:rsidR="007F3602" w:rsidRPr="00EF0A35" w14:paraId="0C8C9E39" w14:textId="77777777" w:rsidTr="007F360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4A32" w14:textId="77777777" w:rsidR="007F3602" w:rsidRPr="00EF0A35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 w:rsidRPr="00EF0A35">
              <w:rPr>
                <w:rFonts w:cs="Arial"/>
                <w:b/>
                <w:bCs/>
                <w:lang w:val="es-ES" w:eastAsia="es-ES"/>
              </w:rPr>
              <w:t>Título</w:t>
            </w:r>
          </w:p>
          <w:p w14:paraId="363D62EA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6C08837F" w14:textId="77777777" w:rsidR="007F3602" w:rsidRPr="00EF0A35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1DA98CD6" w14:textId="77777777" w:rsidR="007F3602" w:rsidRPr="00EF0A35" w:rsidRDefault="007F3602" w:rsidP="0056426E">
            <w:pPr>
              <w:spacing w:line="240" w:lineRule="auto"/>
              <w:rPr>
                <w:rFonts w:cs="Arial"/>
                <w:lang w:val="es-ES" w:eastAsia="es-ES"/>
              </w:rPr>
            </w:pPr>
          </w:p>
        </w:tc>
      </w:tr>
      <w:tr w:rsidR="007F3602" w:rsidRPr="00EF0A35" w14:paraId="6F9AC4D5" w14:textId="77777777" w:rsidTr="007F360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B831" w14:textId="77777777" w:rsidR="007F3602" w:rsidRPr="00EF0A35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t>Descripción</w:t>
            </w:r>
          </w:p>
          <w:p w14:paraId="290CEE38" w14:textId="77777777" w:rsidR="007F3602" w:rsidRDefault="007F3602" w:rsidP="0056426E">
            <w:pPr>
              <w:spacing w:line="240" w:lineRule="auto"/>
              <w:rPr>
                <w:rFonts w:cs="Arial"/>
                <w:lang w:val="es-ES" w:eastAsia="es-ES"/>
              </w:rPr>
            </w:pPr>
          </w:p>
          <w:p w14:paraId="701B9995" w14:textId="77777777" w:rsidR="007F3602" w:rsidRDefault="007F3602" w:rsidP="0056426E">
            <w:pPr>
              <w:spacing w:line="240" w:lineRule="auto"/>
              <w:rPr>
                <w:rFonts w:cs="Arial"/>
                <w:lang w:val="es-ES" w:eastAsia="es-ES"/>
              </w:rPr>
            </w:pPr>
          </w:p>
          <w:p w14:paraId="6DDFCEA7" w14:textId="77777777" w:rsidR="007F3602" w:rsidRDefault="007F3602" w:rsidP="0056426E">
            <w:pPr>
              <w:spacing w:line="240" w:lineRule="auto"/>
              <w:rPr>
                <w:rFonts w:cs="Arial"/>
                <w:lang w:val="es-ES" w:eastAsia="es-ES"/>
              </w:rPr>
            </w:pPr>
          </w:p>
          <w:p w14:paraId="3E07E1AB" w14:textId="77777777" w:rsidR="007F3602" w:rsidRDefault="007F3602" w:rsidP="0056426E">
            <w:pPr>
              <w:spacing w:line="240" w:lineRule="auto"/>
              <w:rPr>
                <w:rFonts w:cs="Arial"/>
                <w:lang w:val="es-ES" w:eastAsia="es-ES"/>
              </w:rPr>
            </w:pPr>
          </w:p>
          <w:p w14:paraId="4F69207B" w14:textId="77777777" w:rsidR="007F3602" w:rsidRDefault="007F3602" w:rsidP="0056426E">
            <w:pPr>
              <w:spacing w:line="240" w:lineRule="auto"/>
              <w:rPr>
                <w:rFonts w:cs="Arial"/>
                <w:lang w:val="es-ES" w:eastAsia="es-ES"/>
              </w:rPr>
            </w:pPr>
          </w:p>
          <w:p w14:paraId="0F0FF3D7" w14:textId="77777777" w:rsidR="007F3602" w:rsidRDefault="007F3602" w:rsidP="0056426E">
            <w:pPr>
              <w:spacing w:line="240" w:lineRule="auto"/>
              <w:rPr>
                <w:rFonts w:cs="Arial"/>
                <w:lang w:val="es-ES" w:eastAsia="es-ES"/>
              </w:rPr>
            </w:pPr>
          </w:p>
          <w:p w14:paraId="720A3AD2" w14:textId="77777777" w:rsidR="007F3602" w:rsidRPr="00EF0A35" w:rsidRDefault="007F3602" w:rsidP="0056426E">
            <w:pPr>
              <w:spacing w:line="240" w:lineRule="auto"/>
              <w:rPr>
                <w:rFonts w:cs="Arial"/>
                <w:lang w:val="es-ES" w:eastAsia="es-ES"/>
              </w:rPr>
            </w:pPr>
          </w:p>
          <w:p w14:paraId="0D7F8194" w14:textId="77777777" w:rsidR="007F3602" w:rsidRPr="00EF0A35" w:rsidRDefault="007F3602" w:rsidP="0056426E">
            <w:pPr>
              <w:spacing w:line="240" w:lineRule="auto"/>
              <w:rPr>
                <w:rFonts w:cs="Arial"/>
                <w:lang w:val="es-ES" w:eastAsia="es-ES"/>
              </w:rPr>
            </w:pPr>
          </w:p>
        </w:tc>
      </w:tr>
      <w:tr w:rsidR="007F3602" w:rsidRPr="00EF0A35" w14:paraId="77FFF18B" w14:textId="77777777" w:rsidTr="007F360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16D1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t>Objetivos</w:t>
            </w:r>
          </w:p>
          <w:p w14:paraId="433E1815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402EB465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5ACB6D91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49373C93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671BB8A1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2D86E18A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2A8737F0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2079ACA2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76E09066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2010992F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37D16AEE" w14:textId="77777777" w:rsidR="007F3602" w:rsidRPr="00EF0A35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</w:tc>
      </w:tr>
      <w:tr w:rsidR="007F3602" w:rsidRPr="00EF0A35" w14:paraId="64230238" w14:textId="77777777" w:rsidTr="007F3602">
        <w:tc>
          <w:tcPr>
            <w:tcW w:w="2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4D78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t>Eje en el que se enmarca el proyecto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C4B0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sym w:font="Wingdings" w:char="F06F"/>
            </w:r>
            <w:r>
              <w:rPr>
                <w:rFonts w:cs="Arial"/>
                <w:b/>
                <w:bCs/>
                <w:lang w:val="es-ES" w:eastAsia="es-ES"/>
              </w:rPr>
              <w:t xml:space="preserve"> Eje 1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9ACE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sym w:font="Wingdings" w:char="F06F"/>
            </w:r>
            <w:r>
              <w:rPr>
                <w:rFonts w:cs="Arial"/>
                <w:b/>
                <w:bCs/>
                <w:lang w:val="es-ES" w:eastAsia="es-ES"/>
              </w:rPr>
              <w:t xml:space="preserve"> Eje 2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CF3E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sym w:font="Wingdings" w:char="F06F"/>
            </w:r>
            <w:r>
              <w:rPr>
                <w:rFonts w:cs="Arial"/>
                <w:b/>
                <w:bCs/>
                <w:lang w:val="es-ES" w:eastAsia="es-ES"/>
              </w:rPr>
              <w:t xml:space="preserve"> Eje 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417B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sym w:font="Wingdings" w:char="F06F"/>
            </w:r>
            <w:r>
              <w:rPr>
                <w:rFonts w:cs="Arial"/>
                <w:b/>
                <w:bCs/>
                <w:lang w:val="es-ES" w:eastAsia="es-ES"/>
              </w:rPr>
              <w:t xml:space="preserve"> Eje 4</w:t>
            </w:r>
          </w:p>
        </w:tc>
      </w:tr>
      <w:tr w:rsidR="007F3602" w:rsidRPr="00EF0A35" w14:paraId="1106DCF4" w14:textId="77777777" w:rsidTr="007F360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905F9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t>Participantes</w:t>
            </w:r>
          </w:p>
        </w:tc>
      </w:tr>
      <w:tr w:rsidR="007F3602" w:rsidRPr="0003248C" w14:paraId="6857541C" w14:textId="77777777" w:rsidTr="007F3602"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38A8" w14:textId="77777777" w:rsidR="007F3602" w:rsidRPr="0003248C" w:rsidRDefault="007F3602" w:rsidP="0056426E">
            <w:pPr>
              <w:spacing w:line="240" w:lineRule="auto"/>
              <w:rPr>
                <w:rFonts w:cs="Arial"/>
                <w:bCs/>
                <w:sz w:val="16"/>
                <w:szCs w:val="16"/>
                <w:lang w:val="es-ES" w:eastAsia="es-ES"/>
              </w:rPr>
            </w:pPr>
            <w:r w:rsidRPr="0003248C">
              <w:rPr>
                <w:rFonts w:cs="Arial"/>
                <w:bCs/>
                <w:sz w:val="16"/>
                <w:szCs w:val="16"/>
                <w:lang w:val="es-ES" w:eastAsia="es-ES"/>
              </w:rPr>
              <w:t>Nombre y Apellidos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71D3" w14:textId="77777777" w:rsidR="007F3602" w:rsidRPr="0003248C" w:rsidRDefault="007F3602" w:rsidP="0056426E">
            <w:pPr>
              <w:spacing w:line="240" w:lineRule="auto"/>
              <w:rPr>
                <w:rFonts w:cs="Arial"/>
                <w:bCs/>
                <w:sz w:val="16"/>
                <w:szCs w:val="16"/>
                <w:lang w:val="es-ES" w:eastAsia="es-ES"/>
              </w:rPr>
            </w:pPr>
            <w:r w:rsidRPr="0003248C">
              <w:rPr>
                <w:rFonts w:cs="Arial"/>
                <w:bCs/>
                <w:sz w:val="16"/>
                <w:szCs w:val="16"/>
                <w:lang w:val="es-ES" w:eastAsia="es-ES"/>
              </w:rPr>
              <w:t>NIF</w:t>
            </w:r>
          </w:p>
        </w:tc>
        <w:tc>
          <w:tcPr>
            <w:tcW w:w="11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A1F8" w14:textId="77777777" w:rsidR="007F3602" w:rsidRPr="0003248C" w:rsidRDefault="007F3602" w:rsidP="0056426E">
            <w:pPr>
              <w:spacing w:line="240" w:lineRule="auto"/>
              <w:rPr>
                <w:rFonts w:cs="Arial"/>
                <w:bCs/>
                <w:sz w:val="16"/>
                <w:szCs w:val="16"/>
                <w:lang w:val="es-ES" w:eastAsia="es-ES"/>
              </w:rPr>
            </w:pPr>
            <w:r w:rsidRPr="0003248C">
              <w:rPr>
                <w:rFonts w:cs="Arial"/>
                <w:bCs/>
                <w:sz w:val="16"/>
                <w:szCs w:val="16"/>
                <w:lang w:val="es-ES" w:eastAsia="es-ES"/>
              </w:rPr>
              <w:t>Departamento</w:t>
            </w:r>
          </w:p>
        </w:tc>
        <w:tc>
          <w:tcPr>
            <w:tcW w:w="8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534E" w14:textId="77777777" w:rsidR="007F3602" w:rsidRPr="0003248C" w:rsidRDefault="007F3602" w:rsidP="0056426E">
            <w:pPr>
              <w:spacing w:line="240" w:lineRule="auto"/>
              <w:rPr>
                <w:rFonts w:cs="Arial"/>
                <w:bCs/>
                <w:sz w:val="16"/>
                <w:szCs w:val="16"/>
                <w:lang w:val="es-ES" w:eastAsia="es-ES"/>
              </w:rPr>
            </w:pPr>
            <w:r w:rsidRPr="0003248C">
              <w:rPr>
                <w:rFonts w:cs="Arial"/>
                <w:bCs/>
                <w:sz w:val="16"/>
                <w:szCs w:val="16"/>
                <w:lang w:val="es-ES" w:eastAsia="es-ES"/>
              </w:rPr>
              <w:t>Centro</w:t>
            </w:r>
          </w:p>
        </w:tc>
        <w:tc>
          <w:tcPr>
            <w:tcW w:w="1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9141" w14:textId="77777777" w:rsidR="007F3602" w:rsidRPr="0003248C" w:rsidRDefault="007F3602" w:rsidP="0056426E">
            <w:pPr>
              <w:spacing w:line="240" w:lineRule="auto"/>
              <w:rPr>
                <w:rFonts w:cs="Arial"/>
                <w:bCs/>
                <w:sz w:val="16"/>
                <w:szCs w:val="16"/>
                <w:lang w:val="es-ES" w:eastAsia="es-ES"/>
              </w:rPr>
            </w:pPr>
            <w:r w:rsidRPr="0003248C">
              <w:rPr>
                <w:rFonts w:cs="Arial"/>
                <w:bCs/>
                <w:sz w:val="16"/>
                <w:szCs w:val="16"/>
                <w:lang w:val="es-ES" w:eastAsia="es-ES"/>
              </w:rPr>
              <w:t>e-mail</w:t>
            </w:r>
          </w:p>
        </w:tc>
      </w:tr>
      <w:tr w:rsidR="007F3602" w:rsidRPr="0003248C" w14:paraId="46C47856" w14:textId="77777777" w:rsidTr="007F3602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ACC8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631B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AC65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7142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79F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7F3602" w:rsidRPr="0003248C" w14:paraId="796C42A0" w14:textId="77777777" w:rsidTr="007F3602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5288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1CB2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CB15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A61E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9D4C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7F3602" w:rsidRPr="0003248C" w14:paraId="1C6DBCC0" w14:textId="77777777" w:rsidTr="007F3602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E20B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ABD1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5961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99CF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5D2F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7F3602" w:rsidRPr="0003248C" w14:paraId="5CDC0596" w14:textId="77777777" w:rsidTr="007F3602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E226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A1D3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E335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5400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657B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7F3602" w:rsidRPr="0003248C" w14:paraId="514EBF9B" w14:textId="77777777" w:rsidTr="007F3602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2687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FD7B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3C04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2140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45C7" w14:textId="77777777" w:rsidR="007F3602" w:rsidRPr="0003248C" w:rsidRDefault="007F3602" w:rsidP="0056426E">
            <w:pPr>
              <w:spacing w:line="240" w:lineRule="auto"/>
              <w:rPr>
                <w:rFonts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7F3602" w:rsidRPr="00454058" w14:paraId="7A70A564" w14:textId="77777777" w:rsidTr="007F360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6EC1" w14:textId="77777777" w:rsidR="007F3602" w:rsidRPr="00EF0A35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 w:rsidRPr="00EF0A35">
              <w:rPr>
                <w:rFonts w:cs="Arial"/>
                <w:b/>
                <w:bCs/>
                <w:lang w:val="es-ES" w:eastAsia="es-ES"/>
              </w:rPr>
              <w:t>Asignaturas, área de conocimiento o ámbitos que abarca el proyecto</w:t>
            </w:r>
          </w:p>
          <w:p w14:paraId="4BBACCF6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5855D3F4" w14:textId="77777777" w:rsidR="007F3602" w:rsidRPr="00EF0A35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6FB128A1" w14:textId="77777777" w:rsidR="007F3602" w:rsidRPr="00EF0A35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</w:tc>
      </w:tr>
      <w:tr w:rsidR="007F3602" w:rsidRPr="00454058" w14:paraId="2531DB90" w14:textId="77777777" w:rsidTr="007F360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E5BD" w14:textId="77777777" w:rsidR="007F3602" w:rsidRPr="00EF0A35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>
              <w:rPr>
                <w:rFonts w:cs="Arial"/>
                <w:b/>
                <w:bCs/>
                <w:lang w:val="es-ES" w:eastAsia="es-ES"/>
              </w:rPr>
              <w:lastRenderedPageBreak/>
              <w:t>Metodología (Plan de trabajo, cronograma, …)</w:t>
            </w:r>
          </w:p>
          <w:p w14:paraId="01CB599B" w14:textId="77777777" w:rsidR="007F3602" w:rsidRDefault="007F3602" w:rsidP="0056426E">
            <w:pPr>
              <w:spacing w:line="240" w:lineRule="auto"/>
              <w:rPr>
                <w:rFonts w:cs="Arial"/>
                <w:lang w:val="es-ES" w:eastAsia="es-ES"/>
              </w:rPr>
            </w:pPr>
          </w:p>
          <w:p w14:paraId="71394FE5" w14:textId="77777777" w:rsidR="007F3602" w:rsidRPr="00EF0A35" w:rsidRDefault="007F3602" w:rsidP="0056426E">
            <w:pPr>
              <w:spacing w:line="240" w:lineRule="auto"/>
              <w:rPr>
                <w:rFonts w:cs="Arial"/>
                <w:lang w:val="es-ES" w:eastAsia="es-ES"/>
              </w:rPr>
            </w:pPr>
          </w:p>
          <w:p w14:paraId="3EBAF410" w14:textId="77777777" w:rsidR="007F3602" w:rsidRPr="00EF0A35" w:rsidRDefault="007F3602" w:rsidP="0056426E">
            <w:pPr>
              <w:spacing w:line="240" w:lineRule="auto"/>
              <w:rPr>
                <w:rFonts w:cs="Arial"/>
                <w:lang w:val="es-ES" w:eastAsia="es-ES"/>
              </w:rPr>
            </w:pPr>
          </w:p>
        </w:tc>
      </w:tr>
      <w:tr w:rsidR="007F3602" w:rsidRPr="00454058" w14:paraId="60863BD2" w14:textId="77777777" w:rsidTr="007F360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DD50" w14:textId="77777777" w:rsidR="007F3602" w:rsidRPr="00EF0A35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  <w:r w:rsidRPr="009C6624">
              <w:rPr>
                <w:rFonts w:cs="Arial"/>
                <w:b/>
                <w:bCs/>
                <w:lang w:val="es-ES" w:eastAsia="es-ES"/>
              </w:rPr>
              <w:t xml:space="preserve">Impacto </w:t>
            </w:r>
            <w:r>
              <w:rPr>
                <w:rFonts w:cs="Arial"/>
                <w:b/>
                <w:bCs/>
                <w:lang w:val="es-ES" w:eastAsia="es-ES"/>
              </w:rPr>
              <w:t xml:space="preserve">y resultados </w:t>
            </w:r>
            <w:r w:rsidRPr="009C6624">
              <w:rPr>
                <w:rFonts w:cs="Arial"/>
                <w:b/>
                <w:bCs/>
                <w:lang w:val="es-ES" w:eastAsia="es-ES"/>
              </w:rPr>
              <w:t>esperado</w:t>
            </w:r>
            <w:r>
              <w:rPr>
                <w:rFonts w:cs="Arial"/>
                <w:b/>
                <w:bCs/>
                <w:lang w:val="es-ES" w:eastAsia="es-ES"/>
              </w:rPr>
              <w:t>s</w:t>
            </w:r>
            <w:r w:rsidRPr="009C6624">
              <w:rPr>
                <w:rFonts w:cs="Arial"/>
                <w:b/>
                <w:bCs/>
                <w:lang w:val="es-ES" w:eastAsia="es-ES"/>
              </w:rPr>
              <w:t xml:space="preserve"> y/o contribución del proyecto a los objetivos de la convocatoria.</w:t>
            </w:r>
          </w:p>
          <w:p w14:paraId="75F6E9CD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1C744FF7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352C7F30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071820B8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43ABE2DF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342B6F69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015DE64A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0A5861E1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7BAFA2AB" w14:textId="77777777" w:rsidR="007F3602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1C006CBA" w14:textId="77777777" w:rsidR="007F3602" w:rsidRPr="00EF0A35" w:rsidRDefault="007F3602" w:rsidP="0056426E">
            <w:pPr>
              <w:spacing w:line="240" w:lineRule="auto"/>
              <w:rPr>
                <w:rFonts w:cs="Arial"/>
                <w:b/>
                <w:bCs/>
                <w:lang w:val="es-ES" w:eastAsia="es-ES"/>
              </w:rPr>
            </w:pPr>
          </w:p>
          <w:p w14:paraId="5757DB55" w14:textId="77777777" w:rsidR="007F3602" w:rsidRPr="00181A9D" w:rsidRDefault="007F3602" w:rsidP="0056426E">
            <w:pPr>
              <w:spacing w:line="240" w:lineRule="auto"/>
              <w:rPr>
                <w:rFonts w:cs="Arial"/>
                <w:sz w:val="16"/>
                <w:szCs w:val="16"/>
                <w:lang w:val="es-ES" w:eastAsia="es-ES"/>
              </w:rPr>
            </w:pPr>
            <w:r w:rsidRPr="00181A9D">
              <w:rPr>
                <w:rFonts w:cs="Arial"/>
                <w:bCs/>
                <w:sz w:val="16"/>
                <w:szCs w:val="16"/>
                <w:lang w:val="es-ES" w:eastAsia="es-ES"/>
              </w:rPr>
              <w:t>(Introduciendo cuando sea posible indicadores objetivos de mejora o innovación docente que se pretenden conseguir)</w:t>
            </w:r>
          </w:p>
        </w:tc>
      </w:tr>
    </w:tbl>
    <w:p w14:paraId="18B1CF5E" w14:textId="77777777" w:rsidR="007F3602" w:rsidRDefault="007F3602" w:rsidP="007F3602">
      <w:pPr>
        <w:spacing w:line="240" w:lineRule="auto"/>
        <w:rPr>
          <w:rFonts w:ascii="Times New Roman" w:eastAsia="MS Mincho" w:hAnsi="Times New Roman"/>
          <w:lang w:eastAsia="es-ES"/>
        </w:rPr>
      </w:pPr>
    </w:p>
    <w:p w14:paraId="786D0816" w14:textId="77777777" w:rsidR="007F3602" w:rsidRPr="00181A9D" w:rsidRDefault="007F3602" w:rsidP="007F3602">
      <w:pPr>
        <w:spacing w:line="240" w:lineRule="auto"/>
        <w:rPr>
          <w:rFonts w:eastAsia="MS Mincho" w:cs="Arial"/>
          <w:bCs/>
          <w:sz w:val="16"/>
          <w:szCs w:val="16"/>
          <w:lang w:eastAsia="es-ES"/>
        </w:rPr>
      </w:pPr>
      <w:r w:rsidRPr="00181A9D">
        <w:rPr>
          <w:rFonts w:eastAsia="MS Mincho" w:cs="Arial"/>
          <w:bCs/>
          <w:sz w:val="16"/>
          <w:szCs w:val="16"/>
          <w:lang w:eastAsia="es-ES"/>
        </w:rPr>
        <w:t>El/La coordinador/a del Proyecto de Innovación Docente firma la presente solicitud comprometiéndose, en caso de concesión, a cumplir con las obligaciones establecidas en la presente convocatoria.</w:t>
      </w:r>
    </w:p>
    <w:p w14:paraId="09DC2403" w14:textId="77777777" w:rsidR="007F3602" w:rsidRPr="00181A9D" w:rsidRDefault="007F3602" w:rsidP="007F3602">
      <w:pPr>
        <w:spacing w:line="240" w:lineRule="auto"/>
        <w:rPr>
          <w:rFonts w:eastAsia="MS Mincho" w:cs="Arial"/>
          <w:bCs/>
          <w:sz w:val="16"/>
          <w:szCs w:val="16"/>
          <w:lang w:eastAsia="es-ES"/>
        </w:rPr>
      </w:pPr>
    </w:p>
    <w:p w14:paraId="5D5E4FD8" w14:textId="77777777" w:rsidR="007F3602" w:rsidRPr="00181A9D" w:rsidRDefault="007F3602" w:rsidP="007F3602">
      <w:pPr>
        <w:spacing w:line="240" w:lineRule="auto"/>
        <w:jc w:val="center"/>
        <w:rPr>
          <w:rFonts w:eastAsia="MS Mincho" w:cs="Arial"/>
          <w:bCs/>
          <w:sz w:val="16"/>
          <w:szCs w:val="16"/>
          <w:lang w:eastAsia="es-ES"/>
        </w:rPr>
      </w:pPr>
      <w:r w:rsidRPr="00181A9D">
        <w:rPr>
          <w:rFonts w:eastAsia="MS Mincho" w:cs="Arial"/>
          <w:bCs/>
          <w:sz w:val="16"/>
          <w:szCs w:val="16"/>
          <w:lang w:eastAsia="es-ES"/>
        </w:rPr>
        <w:t xml:space="preserve">En Cartagena, </w:t>
      </w:r>
      <w:proofErr w:type="gramStart"/>
      <w:r w:rsidRPr="00181A9D">
        <w:rPr>
          <w:rFonts w:eastAsia="MS Mincho" w:cs="Arial"/>
          <w:bCs/>
          <w:sz w:val="16"/>
          <w:szCs w:val="16"/>
          <w:lang w:eastAsia="es-ES"/>
        </w:rPr>
        <w:t>a  …</w:t>
      </w:r>
      <w:proofErr w:type="gramEnd"/>
      <w:r w:rsidRPr="00181A9D">
        <w:rPr>
          <w:rFonts w:eastAsia="MS Mincho" w:cs="Arial"/>
          <w:bCs/>
          <w:sz w:val="16"/>
          <w:szCs w:val="16"/>
          <w:lang w:eastAsia="es-ES"/>
        </w:rPr>
        <w:t>. de…………………… de 20</w:t>
      </w:r>
      <w:r>
        <w:rPr>
          <w:rFonts w:eastAsia="MS Mincho" w:cs="Arial"/>
          <w:bCs/>
          <w:sz w:val="16"/>
          <w:szCs w:val="16"/>
          <w:lang w:eastAsia="es-ES"/>
        </w:rPr>
        <w:t>2…..</w:t>
      </w:r>
      <w:r w:rsidRPr="00181A9D">
        <w:rPr>
          <w:rFonts w:eastAsia="MS Mincho" w:cs="Arial"/>
          <w:bCs/>
          <w:sz w:val="16"/>
          <w:szCs w:val="16"/>
          <w:lang w:eastAsia="es-ES"/>
        </w:rPr>
        <w:t>.</w:t>
      </w:r>
    </w:p>
    <w:p w14:paraId="0629F99F" w14:textId="77777777" w:rsidR="007F3602" w:rsidRPr="00181A9D" w:rsidRDefault="007F3602" w:rsidP="007F3602">
      <w:pPr>
        <w:spacing w:line="240" w:lineRule="auto"/>
        <w:jc w:val="center"/>
        <w:rPr>
          <w:rFonts w:eastAsia="MS Mincho" w:cs="Arial"/>
          <w:bCs/>
          <w:sz w:val="16"/>
          <w:szCs w:val="16"/>
          <w:lang w:eastAsia="es-ES"/>
        </w:rPr>
      </w:pPr>
    </w:p>
    <w:p w14:paraId="135A0EAC" w14:textId="77777777" w:rsidR="007F3602" w:rsidRPr="00181A9D" w:rsidRDefault="007F3602" w:rsidP="007F3602">
      <w:pPr>
        <w:spacing w:line="240" w:lineRule="auto"/>
        <w:jc w:val="center"/>
        <w:rPr>
          <w:rFonts w:eastAsia="MS Mincho" w:cs="Arial"/>
          <w:bCs/>
          <w:sz w:val="16"/>
          <w:szCs w:val="16"/>
          <w:lang w:eastAsia="es-ES"/>
        </w:rPr>
      </w:pPr>
    </w:p>
    <w:p w14:paraId="00F1A206" w14:textId="77777777" w:rsidR="007F3602" w:rsidRPr="00181A9D" w:rsidRDefault="007F3602" w:rsidP="007F3602">
      <w:pPr>
        <w:spacing w:line="240" w:lineRule="auto"/>
        <w:jc w:val="center"/>
        <w:rPr>
          <w:rFonts w:eastAsia="MS Mincho" w:cs="Arial"/>
          <w:bCs/>
          <w:sz w:val="16"/>
          <w:szCs w:val="16"/>
          <w:lang w:eastAsia="es-ES"/>
        </w:rPr>
      </w:pPr>
    </w:p>
    <w:p w14:paraId="50E162DF" w14:textId="77777777" w:rsidR="007F3602" w:rsidRPr="00181A9D" w:rsidRDefault="007F3602" w:rsidP="007F3602">
      <w:pPr>
        <w:spacing w:line="240" w:lineRule="auto"/>
        <w:jc w:val="center"/>
        <w:rPr>
          <w:rFonts w:eastAsia="MS Mincho" w:cs="Arial"/>
          <w:bCs/>
          <w:sz w:val="16"/>
          <w:szCs w:val="16"/>
          <w:lang w:eastAsia="es-ES"/>
        </w:rPr>
      </w:pPr>
      <w:r w:rsidRPr="00181A9D">
        <w:rPr>
          <w:rFonts w:eastAsia="MS Mincho" w:cs="Arial"/>
          <w:bCs/>
          <w:sz w:val="16"/>
          <w:szCs w:val="16"/>
          <w:lang w:eastAsia="es-ES"/>
        </w:rPr>
        <w:t>Firma:</w:t>
      </w:r>
    </w:p>
    <w:p w14:paraId="6441012C" w14:textId="77777777" w:rsidR="00045A8E" w:rsidRPr="007F3602" w:rsidRDefault="00045A8E" w:rsidP="00045A8E">
      <w:pPr>
        <w:spacing w:line="240" w:lineRule="auto"/>
        <w:ind w:right="-2"/>
        <w:jc w:val="center"/>
        <w:rPr>
          <w:rFonts w:cs="Arial"/>
          <w:lang w:eastAsia="es-ES"/>
        </w:rPr>
      </w:pPr>
    </w:p>
    <w:sectPr w:rsidR="00045A8E" w:rsidRPr="007F3602" w:rsidSect="002B12D9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134" w:bottom="709" w:left="1276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5979" w14:textId="77777777" w:rsidR="000D675E" w:rsidRDefault="000D675E">
      <w:pPr>
        <w:spacing w:line="240" w:lineRule="auto"/>
      </w:pPr>
      <w:r>
        <w:separator/>
      </w:r>
    </w:p>
  </w:endnote>
  <w:endnote w:type="continuationSeparator" w:id="0">
    <w:p w14:paraId="5DBDC7B2" w14:textId="77777777" w:rsidR="000D675E" w:rsidRDefault="000D6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E596" w14:textId="77777777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D1D44" w:rsidRPr="000D1D44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9A3D" w14:textId="2CBD375F" w:rsidR="0024768C" w:rsidRPr="00417B76" w:rsidRDefault="00417B76" w:rsidP="00417B76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5F0D7E1" wp14:editId="7202036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400000" cy="5101200"/>
          <wp:effectExtent l="0" t="0" r="0" b="4445"/>
          <wp:wrapNone/>
          <wp:docPr id="24" name="Imagen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6950" w14:textId="77777777" w:rsidR="000D675E" w:rsidRDefault="000D675E">
      <w:pPr>
        <w:spacing w:line="240" w:lineRule="auto"/>
      </w:pPr>
      <w:r>
        <w:separator/>
      </w:r>
    </w:p>
  </w:footnote>
  <w:footnote w:type="continuationSeparator" w:id="0">
    <w:p w14:paraId="3BDD4DC7" w14:textId="77777777" w:rsidR="000D675E" w:rsidRDefault="000D67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ABEE" w14:textId="79C6CC81" w:rsidR="002C333B" w:rsidRDefault="00E138E7" w:rsidP="0065783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0" allowOverlap="1" wp14:anchorId="5AA06F91" wp14:editId="77876AFF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3816000" cy="432000"/>
          <wp:effectExtent l="0" t="0" r="0" b="6350"/>
          <wp:wrapNone/>
          <wp:docPr id="655966666" name="Imagen 6559666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654656" behindDoc="1" locked="0" layoutInCell="1" allowOverlap="1" wp14:anchorId="24B99E11" wp14:editId="21529FBD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22" name="Imagen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6844" w14:textId="67727346" w:rsidR="002C333B" w:rsidRPr="005A4AAA" w:rsidRDefault="0065783A" w:rsidP="00C31523">
    <w:pPr>
      <w:spacing w:after="35" w:line="160" w:lineRule="exact"/>
      <w:ind w:left="993"/>
      <w:jc w:val="right"/>
      <w:rPr>
        <w:color w:val="0054A0"/>
        <w:sz w:val="12"/>
        <w:szCs w:val="1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0" allowOverlap="1" wp14:anchorId="4606059F" wp14:editId="5F688163">
          <wp:simplePos x="0" y="0"/>
          <wp:positionH relativeFrom="column">
            <wp:posOffset>69215</wp:posOffset>
          </wp:positionH>
          <wp:positionV relativeFrom="page">
            <wp:posOffset>445770</wp:posOffset>
          </wp:positionV>
          <wp:extent cx="3816000" cy="432000"/>
          <wp:effectExtent l="0" t="0" r="0" b="6350"/>
          <wp:wrapNone/>
          <wp:docPr id="23" name="Imagen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A20"/>
    <w:multiLevelType w:val="hybridMultilevel"/>
    <w:tmpl w:val="0ECAB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96D3AC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404B"/>
    <w:multiLevelType w:val="hybridMultilevel"/>
    <w:tmpl w:val="86947342"/>
    <w:lvl w:ilvl="0" w:tplc="3FBC8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C3C89"/>
    <w:multiLevelType w:val="hybridMultilevel"/>
    <w:tmpl w:val="52061A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F0612"/>
    <w:multiLevelType w:val="hybridMultilevel"/>
    <w:tmpl w:val="AAC24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26A82"/>
    <w:multiLevelType w:val="hybridMultilevel"/>
    <w:tmpl w:val="D35AC44A"/>
    <w:lvl w:ilvl="0" w:tplc="337A56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92F77"/>
    <w:multiLevelType w:val="hybridMultilevel"/>
    <w:tmpl w:val="3C60A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44174"/>
    <w:multiLevelType w:val="hybridMultilevel"/>
    <w:tmpl w:val="842C03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051F9"/>
    <w:multiLevelType w:val="hybridMultilevel"/>
    <w:tmpl w:val="FC4A53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040D9"/>
    <w:multiLevelType w:val="hybridMultilevel"/>
    <w:tmpl w:val="289A08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3523"/>
    <w:multiLevelType w:val="hybridMultilevel"/>
    <w:tmpl w:val="177439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0F7F"/>
    <w:multiLevelType w:val="hybridMultilevel"/>
    <w:tmpl w:val="9E5486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07EBB"/>
    <w:multiLevelType w:val="hybridMultilevel"/>
    <w:tmpl w:val="DF6E33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72960"/>
    <w:multiLevelType w:val="hybridMultilevel"/>
    <w:tmpl w:val="BC20C834"/>
    <w:lvl w:ilvl="0" w:tplc="3FBC8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C4399"/>
    <w:multiLevelType w:val="hybridMultilevel"/>
    <w:tmpl w:val="E3BC34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706D4"/>
    <w:multiLevelType w:val="hybridMultilevel"/>
    <w:tmpl w:val="56D0ED06"/>
    <w:lvl w:ilvl="0" w:tplc="210E7B6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6C1D43"/>
    <w:multiLevelType w:val="hybridMultilevel"/>
    <w:tmpl w:val="EB06CF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8234106">
    <w:abstractNumId w:val="17"/>
  </w:num>
  <w:num w:numId="2" w16cid:durableId="1905943853">
    <w:abstractNumId w:val="19"/>
  </w:num>
  <w:num w:numId="3" w16cid:durableId="66848479">
    <w:abstractNumId w:val="19"/>
  </w:num>
  <w:num w:numId="4" w16cid:durableId="1709596">
    <w:abstractNumId w:val="19"/>
  </w:num>
  <w:num w:numId="5" w16cid:durableId="1087313207">
    <w:abstractNumId w:val="19"/>
  </w:num>
  <w:num w:numId="6" w16cid:durableId="1466968824">
    <w:abstractNumId w:val="19"/>
  </w:num>
  <w:num w:numId="7" w16cid:durableId="1808620936">
    <w:abstractNumId w:val="19"/>
  </w:num>
  <w:num w:numId="8" w16cid:durableId="1416049749">
    <w:abstractNumId w:val="14"/>
  </w:num>
  <w:num w:numId="9" w16cid:durableId="369303686">
    <w:abstractNumId w:val="3"/>
  </w:num>
  <w:num w:numId="10" w16cid:durableId="302734692">
    <w:abstractNumId w:val="3"/>
  </w:num>
  <w:num w:numId="11" w16cid:durableId="635836514">
    <w:abstractNumId w:val="3"/>
  </w:num>
  <w:num w:numId="12" w16cid:durableId="2015300052">
    <w:abstractNumId w:val="3"/>
  </w:num>
  <w:num w:numId="13" w16cid:durableId="1439636533">
    <w:abstractNumId w:val="19"/>
  </w:num>
  <w:num w:numId="14" w16cid:durableId="617376638">
    <w:abstractNumId w:val="19"/>
  </w:num>
  <w:num w:numId="15" w16cid:durableId="458571801">
    <w:abstractNumId w:val="19"/>
  </w:num>
  <w:num w:numId="16" w16cid:durableId="505360338">
    <w:abstractNumId w:val="19"/>
  </w:num>
  <w:num w:numId="17" w16cid:durableId="166018575">
    <w:abstractNumId w:val="14"/>
  </w:num>
  <w:num w:numId="18" w16cid:durableId="429736753">
    <w:abstractNumId w:val="14"/>
  </w:num>
  <w:num w:numId="19" w16cid:durableId="2053531780">
    <w:abstractNumId w:val="3"/>
  </w:num>
  <w:num w:numId="20" w16cid:durableId="1775632471">
    <w:abstractNumId w:val="9"/>
  </w:num>
  <w:num w:numId="21" w16cid:durableId="261305034">
    <w:abstractNumId w:val="0"/>
  </w:num>
  <w:num w:numId="22" w16cid:durableId="1979608985">
    <w:abstractNumId w:val="2"/>
  </w:num>
  <w:num w:numId="23" w16cid:durableId="1148013702">
    <w:abstractNumId w:val="6"/>
  </w:num>
  <w:num w:numId="24" w16cid:durableId="1144154492">
    <w:abstractNumId w:val="11"/>
  </w:num>
  <w:num w:numId="25" w16cid:durableId="1274903821">
    <w:abstractNumId w:val="5"/>
  </w:num>
  <w:num w:numId="26" w16cid:durableId="810488016">
    <w:abstractNumId w:val="13"/>
  </w:num>
  <w:num w:numId="27" w16cid:durableId="1383945927">
    <w:abstractNumId w:val="1"/>
  </w:num>
  <w:num w:numId="28" w16cid:durableId="94907004">
    <w:abstractNumId w:val="18"/>
  </w:num>
  <w:num w:numId="29" w16cid:durableId="1048073049">
    <w:abstractNumId w:val="10"/>
  </w:num>
  <w:num w:numId="30" w16cid:durableId="62484294">
    <w:abstractNumId w:val="8"/>
  </w:num>
  <w:num w:numId="31" w16cid:durableId="1950576758">
    <w:abstractNumId w:val="7"/>
  </w:num>
  <w:num w:numId="32" w16cid:durableId="605650643">
    <w:abstractNumId w:val="15"/>
  </w:num>
  <w:num w:numId="33" w16cid:durableId="178281899">
    <w:abstractNumId w:val="4"/>
  </w:num>
  <w:num w:numId="34" w16cid:durableId="1573006820">
    <w:abstractNumId w:val="12"/>
  </w:num>
  <w:num w:numId="35" w16cid:durableId="13978207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3A"/>
    <w:rsid w:val="000167DA"/>
    <w:rsid w:val="00045A8E"/>
    <w:rsid w:val="000971C1"/>
    <w:rsid w:val="000D1D44"/>
    <w:rsid w:val="000D675E"/>
    <w:rsid w:val="000F552E"/>
    <w:rsid w:val="00136D4F"/>
    <w:rsid w:val="001464BF"/>
    <w:rsid w:val="00147268"/>
    <w:rsid w:val="001764EB"/>
    <w:rsid w:val="001974D1"/>
    <w:rsid w:val="001A5E20"/>
    <w:rsid w:val="001F1C8D"/>
    <w:rsid w:val="00200BB9"/>
    <w:rsid w:val="0021360A"/>
    <w:rsid w:val="00213A46"/>
    <w:rsid w:val="00242F35"/>
    <w:rsid w:val="0024768C"/>
    <w:rsid w:val="002550A2"/>
    <w:rsid w:val="002776D2"/>
    <w:rsid w:val="0028455E"/>
    <w:rsid w:val="002866E1"/>
    <w:rsid w:val="002B01C1"/>
    <w:rsid w:val="002B12D9"/>
    <w:rsid w:val="002B5C75"/>
    <w:rsid w:val="002C333B"/>
    <w:rsid w:val="002D49B0"/>
    <w:rsid w:val="00323074"/>
    <w:rsid w:val="00326FC4"/>
    <w:rsid w:val="00331177"/>
    <w:rsid w:val="00340E2F"/>
    <w:rsid w:val="003567C7"/>
    <w:rsid w:val="00382B6E"/>
    <w:rsid w:val="003A7530"/>
    <w:rsid w:val="003E5A3A"/>
    <w:rsid w:val="00403876"/>
    <w:rsid w:val="00417B76"/>
    <w:rsid w:val="004656A9"/>
    <w:rsid w:val="00465A32"/>
    <w:rsid w:val="0048683F"/>
    <w:rsid w:val="004D76F2"/>
    <w:rsid w:val="004E1726"/>
    <w:rsid w:val="004F45A4"/>
    <w:rsid w:val="00544792"/>
    <w:rsid w:val="005744AD"/>
    <w:rsid w:val="00587B93"/>
    <w:rsid w:val="00596A32"/>
    <w:rsid w:val="005A2F5B"/>
    <w:rsid w:val="005A4AAA"/>
    <w:rsid w:val="005B0E8F"/>
    <w:rsid w:val="005E5B13"/>
    <w:rsid w:val="005F1EDE"/>
    <w:rsid w:val="005F694B"/>
    <w:rsid w:val="00611C86"/>
    <w:rsid w:val="0062441D"/>
    <w:rsid w:val="006366C6"/>
    <w:rsid w:val="0065783A"/>
    <w:rsid w:val="006A3A2F"/>
    <w:rsid w:val="006C3122"/>
    <w:rsid w:val="006F7AC4"/>
    <w:rsid w:val="0071407E"/>
    <w:rsid w:val="007242C3"/>
    <w:rsid w:val="007539C6"/>
    <w:rsid w:val="00786D78"/>
    <w:rsid w:val="00790037"/>
    <w:rsid w:val="00790E0E"/>
    <w:rsid w:val="007B31DE"/>
    <w:rsid w:val="007B462E"/>
    <w:rsid w:val="007F3602"/>
    <w:rsid w:val="007F3C0A"/>
    <w:rsid w:val="008137AC"/>
    <w:rsid w:val="008402AE"/>
    <w:rsid w:val="008425F0"/>
    <w:rsid w:val="00845A79"/>
    <w:rsid w:val="00860149"/>
    <w:rsid w:val="008618E5"/>
    <w:rsid w:val="00865497"/>
    <w:rsid w:val="0087405D"/>
    <w:rsid w:val="00954AB8"/>
    <w:rsid w:val="00965DFF"/>
    <w:rsid w:val="00977985"/>
    <w:rsid w:val="00983768"/>
    <w:rsid w:val="009A67C1"/>
    <w:rsid w:val="009C4BF3"/>
    <w:rsid w:val="009D52D7"/>
    <w:rsid w:val="009E38EF"/>
    <w:rsid w:val="00A043B3"/>
    <w:rsid w:val="00A10F3B"/>
    <w:rsid w:val="00A340FA"/>
    <w:rsid w:val="00A47F11"/>
    <w:rsid w:val="00A54D96"/>
    <w:rsid w:val="00A55BE1"/>
    <w:rsid w:val="00A6222B"/>
    <w:rsid w:val="00AA2B43"/>
    <w:rsid w:val="00AA6D7A"/>
    <w:rsid w:val="00AD3D9A"/>
    <w:rsid w:val="00AE50D6"/>
    <w:rsid w:val="00B06A18"/>
    <w:rsid w:val="00B146D7"/>
    <w:rsid w:val="00B602C3"/>
    <w:rsid w:val="00B60F89"/>
    <w:rsid w:val="00BA1D9A"/>
    <w:rsid w:val="00BE0170"/>
    <w:rsid w:val="00C00683"/>
    <w:rsid w:val="00C13345"/>
    <w:rsid w:val="00C275A3"/>
    <w:rsid w:val="00C31523"/>
    <w:rsid w:val="00C55818"/>
    <w:rsid w:val="00C5664A"/>
    <w:rsid w:val="00C76F88"/>
    <w:rsid w:val="00C930A8"/>
    <w:rsid w:val="00CB391C"/>
    <w:rsid w:val="00CB4382"/>
    <w:rsid w:val="00CB64E5"/>
    <w:rsid w:val="00CB770F"/>
    <w:rsid w:val="00CC17DE"/>
    <w:rsid w:val="00CC69ED"/>
    <w:rsid w:val="00CD4216"/>
    <w:rsid w:val="00CE084F"/>
    <w:rsid w:val="00CE7AA0"/>
    <w:rsid w:val="00CF0865"/>
    <w:rsid w:val="00D037D2"/>
    <w:rsid w:val="00D047F5"/>
    <w:rsid w:val="00D14818"/>
    <w:rsid w:val="00D8023D"/>
    <w:rsid w:val="00D87212"/>
    <w:rsid w:val="00DA02AB"/>
    <w:rsid w:val="00DA5608"/>
    <w:rsid w:val="00DC5228"/>
    <w:rsid w:val="00DD7186"/>
    <w:rsid w:val="00E070A8"/>
    <w:rsid w:val="00E138E7"/>
    <w:rsid w:val="00E13FD1"/>
    <w:rsid w:val="00E16A0C"/>
    <w:rsid w:val="00EC1A9C"/>
    <w:rsid w:val="00ED6C54"/>
    <w:rsid w:val="00EF4E1B"/>
    <w:rsid w:val="00F27FD8"/>
    <w:rsid w:val="00F3317A"/>
    <w:rsid w:val="00F55386"/>
    <w:rsid w:val="00F806CC"/>
    <w:rsid w:val="00F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A5620E"/>
  <w14:defaultImageDpi w14:val="330"/>
  <w15:docId w15:val="{DD1A856D-6D46-4EFE-85CE-78AFCA75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6E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4D96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link w:val="EncabezadoCar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semiHidden/>
    <w:rsid w:val="00CE591F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uiPriority w:val="9"/>
    <w:rsid w:val="00A54D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  <w:style w:type="paragraph" w:styleId="Prrafodelista">
    <w:name w:val="List Paragraph"/>
    <w:basedOn w:val="Normal"/>
    <w:uiPriority w:val="34"/>
    <w:qFormat/>
    <w:rsid w:val="007B462E"/>
    <w:pPr>
      <w:spacing w:line="240" w:lineRule="auto"/>
      <w:ind w:left="567"/>
      <w:contextualSpacing/>
      <w:jc w:val="left"/>
    </w:pPr>
    <w:rPr>
      <w:rFonts w:eastAsiaTheme="minorHAnsi" w:cstheme="minorBidi"/>
      <w:szCs w:val="22"/>
      <w:lang w:val="es-ES" w:eastAsia="en-US"/>
    </w:rPr>
  </w:style>
  <w:style w:type="character" w:styleId="nfasis">
    <w:name w:val="Emphasis"/>
    <w:basedOn w:val="Fuentedeprrafopredeter"/>
    <w:uiPriority w:val="20"/>
    <w:qFormat/>
    <w:rsid w:val="00A54D96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54D96"/>
    <w:rPr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A54D96"/>
    <w:rPr>
      <w:i/>
      <w:iCs/>
      <w:color w:val="404040" w:themeColor="text1" w:themeTint="BF"/>
    </w:rPr>
  </w:style>
  <w:style w:type="character" w:styleId="Refdenotaalpie">
    <w:name w:val="footnote reference"/>
    <w:basedOn w:val="Fuentedeprrafopredeter"/>
    <w:uiPriority w:val="99"/>
    <w:semiHidden/>
    <w:unhideWhenUsed/>
    <w:rsid w:val="00A54D96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rsid w:val="00AD3D9A"/>
    <w:rPr>
      <w:rFonts w:ascii="Arial" w:hAnsi="Arial"/>
      <w:sz w:val="16"/>
      <w:szCs w:val="24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AD3D9A"/>
    <w:pPr>
      <w:spacing w:line="240" w:lineRule="auto"/>
      <w:ind w:left="360"/>
    </w:pPr>
    <w:rPr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D3D9A"/>
    <w:rPr>
      <w:rFonts w:ascii="Arial" w:hAnsi="Arial"/>
      <w:sz w:val="24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D49B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D49B0"/>
    <w:rPr>
      <w:rFonts w:ascii="Arial" w:hAnsi="Arial"/>
      <w:sz w:val="16"/>
      <w:szCs w:val="16"/>
      <w:lang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1764EB"/>
    <w:pPr>
      <w:spacing w:after="120" w:line="259" w:lineRule="auto"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764EB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tulo">
    <w:name w:val="Title"/>
    <w:basedOn w:val="Normal"/>
    <w:link w:val="TtuloCar"/>
    <w:qFormat/>
    <w:rsid w:val="001764EB"/>
    <w:pPr>
      <w:spacing w:line="240" w:lineRule="auto"/>
      <w:jc w:val="center"/>
    </w:pPr>
    <w:rPr>
      <w:rFonts w:ascii="Times New Roman" w:hAnsi="Times New Roman"/>
      <w:b/>
      <w:szCs w:val="20"/>
      <w:u w:val="single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1764EB"/>
    <w:rPr>
      <w:b/>
      <w:sz w:val="24"/>
      <w:u w:val="single"/>
      <w:lang w:val="x-none" w:eastAsia="x-non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C4BF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C4BF3"/>
    <w:rPr>
      <w:rFonts w:ascii="Arial" w:hAnsi="Arial"/>
      <w:sz w:val="24"/>
      <w:szCs w:val="24"/>
      <w:lang w:eastAsia="es-ES_tradnl"/>
    </w:rPr>
  </w:style>
  <w:style w:type="paragraph" w:customStyle="1" w:styleId="Default">
    <w:name w:val="Default"/>
    <w:rsid w:val="008425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OneDrive%20-%20Universidad%20Polit&#233;cnica%20de%20Cartagena\Branding%202020\papeloficial_UPCT_EU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A31A-3D0D-441E-B365-68CCE090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papeloficial_UPCT_EUT.dotx</Template>
  <TotalTime>5</TotalTime>
  <Pages>2</Pages>
  <Words>143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UPCT</Company>
  <LinksUpToDate>false</LinksUpToDate>
  <CharactersWithSpaces>1067</CharactersWithSpaces>
  <SharedDoc>false</SharedDoc>
  <HLinks>
    <vt:vector size="12" baseType="variant">
      <vt:variant>
        <vt:i4>6815782</vt:i4>
      </vt:variant>
      <vt:variant>
        <vt:i4>-1</vt:i4>
      </vt:variant>
      <vt:variant>
        <vt:i4>2050</vt:i4>
      </vt:variant>
      <vt:variant>
        <vt:i4>1</vt:i4>
      </vt:variant>
      <vt:variant>
        <vt:lpwstr>Marca UPCT</vt:lpwstr>
      </vt:variant>
      <vt:variant>
        <vt:lpwstr/>
      </vt:variant>
      <vt:variant>
        <vt:i4>6815782</vt:i4>
      </vt:variant>
      <vt:variant>
        <vt:i4>-1</vt:i4>
      </vt:variant>
      <vt:variant>
        <vt:i4>2055</vt:i4>
      </vt:variant>
      <vt:variant>
        <vt:i4>1</vt:i4>
      </vt:variant>
      <vt:variant>
        <vt:lpwstr>Marca UPCT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HELLÍN ATENZA, JOSÉ VICENTE</cp:lastModifiedBy>
  <cp:revision>3</cp:revision>
  <cp:lastPrinted>2009-06-25T11:35:00Z</cp:lastPrinted>
  <dcterms:created xsi:type="dcterms:W3CDTF">2023-11-28T07:51:00Z</dcterms:created>
  <dcterms:modified xsi:type="dcterms:W3CDTF">2023-11-28T07:56:00Z</dcterms:modified>
</cp:coreProperties>
</file>